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12" w:rsidRPr="001B21DF" w:rsidRDefault="004D2712" w:rsidP="004C79DA">
      <w:pPr>
        <w:snapToGrid w:val="0"/>
        <w:spacing w:afterLines="50"/>
        <w:jc w:val="center"/>
        <w:rPr>
          <w:sz w:val="32"/>
          <w:szCs w:val="32"/>
        </w:rPr>
      </w:pPr>
      <w:bookmarkStart w:id="0" w:name="_GoBack"/>
      <w:r w:rsidRPr="001B21DF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年度諏訪ユネスコ協会役員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418"/>
        <w:gridCol w:w="3544"/>
        <w:gridCol w:w="1701"/>
        <w:gridCol w:w="1559"/>
      </w:tblGrid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32"/>
                <w:szCs w:val="32"/>
              </w:rPr>
            </w:pPr>
            <w:r w:rsidRPr="00C040E9">
              <w:rPr>
                <w:rFonts w:hint="eastAsia"/>
                <w:sz w:val="32"/>
                <w:szCs w:val="32"/>
              </w:rPr>
              <w:t>役　　職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32"/>
                <w:szCs w:val="32"/>
              </w:rPr>
            </w:pPr>
            <w:r w:rsidRPr="00C040E9">
              <w:rPr>
                <w:rFonts w:hint="eastAsia"/>
                <w:sz w:val="32"/>
                <w:szCs w:val="32"/>
              </w:rPr>
              <w:t>担　　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32"/>
                <w:szCs w:val="32"/>
              </w:rPr>
            </w:pPr>
            <w:r w:rsidRPr="00C040E9">
              <w:rPr>
                <w:rFonts w:hint="eastAsia"/>
                <w:sz w:val="32"/>
                <w:szCs w:val="32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32"/>
                <w:szCs w:val="32"/>
              </w:rPr>
            </w:pPr>
            <w:r w:rsidRPr="00C040E9">
              <w:rPr>
                <w:rFonts w:hint="eastAsia"/>
                <w:sz w:val="32"/>
                <w:szCs w:val="32"/>
              </w:rPr>
              <w:t>住　　所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顧　問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林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新一郎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岡谷市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会　長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理事長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代　　表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矢崎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靖雄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adjustRightInd w:val="0"/>
              <w:snapToGrid w:val="0"/>
              <w:ind w:leftChars="-52" w:left="-109"/>
              <w:jc w:val="center"/>
              <w:rPr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SDGs</w:t>
            </w:r>
            <w:r w:rsidRPr="00C040E9">
              <w:rPr>
                <w:rFonts w:hint="eastAsia"/>
                <w:spacing w:val="-20"/>
                <w:sz w:val="28"/>
                <w:szCs w:val="28"/>
              </w:rPr>
              <w:t>担当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田村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義明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adjustRightInd w:val="0"/>
              <w:snapToGrid w:val="0"/>
              <w:ind w:leftChars="-52" w:left="-109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adjustRightInd w:val="0"/>
              <w:snapToGrid w:val="0"/>
              <w:ind w:leftChars="-52" w:left="-109"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8"/>
                <w:szCs w:val="28"/>
              </w:rPr>
              <w:t>SDGs</w:t>
            </w:r>
            <w:r w:rsidRPr="00C040E9">
              <w:rPr>
                <w:rFonts w:hint="eastAsia"/>
                <w:spacing w:val="-20"/>
                <w:sz w:val="28"/>
                <w:szCs w:val="28"/>
              </w:rPr>
              <w:t>担当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田村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満理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</w:t>
            </w:r>
            <w:r>
              <w:rPr>
                <w:sz w:val="28"/>
                <w:szCs w:val="28"/>
              </w:rPr>
              <w:t xml:space="preserve">  </w:t>
            </w:r>
            <w:r w:rsidRPr="00C040E9"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広報部会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w w:val="82"/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w w:val="82"/>
                <w:sz w:val="28"/>
                <w:szCs w:val="28"/>
              </w:rPr>
              <w:t>安藤</w:t>
            </w:r>
            <w:r w:rsidRPr="00C040E9">
              <w:rPr>
                <w:rFonts w:ascii="ＭＳ Ｐ明朝" w:hAnsi="ＭＳ Ｐ明朝"/>
                <w:w w:val="82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w w:val="82"/>
                <w:sz w:val="28"/>
                <w:szCs w:val="28"/>
              </w:rPr>
              <w:t>理恵子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諏訪市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事務局次長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SDG</w:t>
            </w:r>
            <w:r>
              <w:rPr>
                <w:rFonts w:hint="eastAsia"/>
                <w:spacing w:val="-10"/>
                <w:sz w:val="28"/>
                <w:szCs w:val="28"/>
              </w:rPr>
              <w:t>ｓ担当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rFonts w:ascii="ＭＳ Ｐ明朝" w:eastAsia="ＭＳ Ｐ明朝"/>
                <w:sz w:val="28"/>
                <w:szCs w:val="28"/>
              </w:rPr>
            </w:pPr>
            <w:r>
              <w:rPr>
                <w:rFonts w:ascii="ＭＳ Ｐ明朝" w:eastAsia="ＭＳ Ｐ明朝" w:hint="eastAsia"/>
                <w:sz w:val="28"/>
                <w:szCs w:val="28"/>
              </w:rPr>
              <w:t>中村　麻子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  <w:tr w:rsidR="004D2712" w:rsidRPr="00C040E9" w:rsidTr="00C040E9">
        <w:trPr>
          <w:trHeight w:val="624"/>
        </w:trPr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1418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会計事務担当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永由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恒司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諏訪市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地域遺産部会</w:t>
            </w:r>
            <w:r w:rsidRPr="00C040E9">
              <w:rPr>
                <w:rFonts w:hint="eastAsia"/>
                <w:sz w:val="28"/>
                <w:szCs w:val="28"/>
              </w:rPr>
              <w:t>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窪田　浩美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富士見町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地域遺産部会部長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清水</w:t>
            </w:r>
            <w:r w:rsidRPr="00C040E9">
              <w:rPr>
                <w:sz w:val="28"/>
                <w:szCs w:val="28"/>
              </w:rPr>
              <w:t xml:space="preserve"> </w:t>
            </w:r>
            <w:r w:rsidRPr="00C040E9">
              <w:rPr>
                <w:rFonts w:hint="eastAsia"/>
                <w:sz w:val="28"/>
                <w:szCs w:val="28"/>
              </w:rPr>
              <w:t>勝喜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3A151F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原村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寺子屋部会部長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伊藤　美恵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茅野市</w:t>
            </w:r>
          </w:p>
        </w:tc>
      </w:tr>
      <w:bookmarkEnd w:id="0"/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寺子屋部会</w:t>
            </w:r>
            <w:r>
              <w:rPr>
                <w:rFonts w:hint="eastAsia"/>
                <w:sz w:val="28"/>
                <w:szCs w:val="28"/>
              </w:rPr>
              <w:t>副部長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w w:val="82"/>
                <w:sz w:val="28"/>
                <w:szCs w:val="28"/>
              </w:rPr>
            </w:pPr>
            <w:r w:rsidRPr="00C040E9">
              <w:rPr>
                <w:rFonts w:hint="eastAsia"/>
                <w:w w:val="82"/>
                <w:sz w:val="28"/>
                <w:szCs w:val="28"/>
              </w:rPr>
              <w:t>玉舎</w:t>
            </w:r>
            <w:r w:rsidRPr="00C040E9">
              <w:rPr>
                <w:w w:val="82"/>
                <w:sz w:val="28"/>
                <w:szCs w:val="28"/>
              </w:rPr>
              <w:t xml:space="preserve"> </w:t>
            </w:r>
            <w:r w:rsidRPr="00C040E9">
              <w:rPr>
                <w:rFonts w:hint="eastAsia"/>
                <w:w w:val="82"/>
                <w:sz w:val="28"/>
                <w:szCs w:val="28"/>
              </w:rPr>
              <w:t>興三郎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3A151F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下諏訪町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3A151F">
            <w:pPr>
              <w:adjustRightInd w:val="0"/>
              <w:snapToGrid w:val="0"/>
              <w:ind w:leftChars="-52" w:left="-109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ＳＤＧｓ</w:t>
            </w:r>
            <w:r w:rsidRPr="00C040E9">
              <w:rPr>
                <w:rFonts w:hint="eastAsia"/>
                <w:spacing w:val="-20"/>
                <w:sz w:val="24"/>
                <w:szCs w:val="24"/>
              </w:rPr>
              <w:t>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深井</w:t>
            </w:r>
            <w:r w:rsidRPr="00C040E9">
              <w:rPr>
                <w:sz w:val="28"/>
                <w:szCs w:val="28"/>
              </w:rPr>
              <w:t xml:space="preserve"> </w:t>
            </w:r>
            <w:r w:rsidRPr="00C040E9">
              <w:rPr>
                <w:rFonts w:hint="eastAsia"/>
                <w:sz w:val="28"/>
                <w:szCs w:val="28"/>
              </w:rPr>
              <w:t>恵子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3A151F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ＳＤＧｓ副</w:t>
            </w:r>
            <w:r w:rsidRPr="00C040E9">
              <w:rPr>
                <w:rFonts w:hint="eastAsia"/>
                <w:spacing w:val="-20"/>
                <w:sz w:val="24"/>
                <w:szCs w:val="24"/>
              </w:rPr>
              <w:t>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金子</w:t>
            </w:r>
            <w:r w:rsidRPr="00C040E9">
              <w:rPr>
                <w:sz w:val="28"/>
                <w:szCs w:val="28"/>
              </w:rPr>
              <w:t xml:space="preserve"> </w:t>
            </w:r>
            <w:r w:rsidRPr="00C040E9">
              <w:rPr>
                <w:rFonts w:hint="eastAsia"/>
                <w:sz w:val="28"/>
                <w:szCs w:val="28"/>
              </w:rPr>
              <w:t>田美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3A151F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諏訪市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理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ＳＤＧｓ担当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平出　信次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原村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　員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広報部会部長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濵　勝也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諏訪市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adjustRightInd w:val="0"/>
              <w:snapToGrid w:val="0"/>
              <w:ind w:leftChars="-52" w:left="-10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広報部会副部長</w:t>
            </w:r>
            <w:r>
              <w:rPr>
                <w:rFonts w:hint="eastAsia"/>
                <w:sz w:val="28"/>
                <w:szCs w:val="28"/>
              </w:rPr>
              <w:t>・会計監査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3A151F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 xml:space="preserve">濱　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善夫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3A151F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下諏訪町</w:t>
            </w:r>
          </w:p>
        </w:tc>
      </w:tr>
      <w:tr w:rsidR="004D2712" w:rsidRPr="00C040E9" w:rsidTr="00C040E9">
        <w:trPr>
          <w:trHeight w:val="624"/>
        </w:trPr>
        <w:tc>
          <w:tcPr>
            <w:tcW w:w="3119" w:type="dxa"/>
            <w:gridSpan w:val="2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監　　事</w:t>
            </w:r>
          </w:p>
        </w:tc>
        <w:tc>
          <w:tcPr>
            <w:tcW w:w="3544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会計監査</w:t>
            </w:r>
          </w:p>
        </w:tc>
        <w:tc>
          <w:tcPr>
            <w:tcW w:w="1701" w:type="dxa"/>
            <w:vAlign w:val="center"/>
          </w:tcPr>
          <w:p w:rsidR="004D2712" w:rsidRPr="00C040E9" w:rsidRDefault="004D2712" w:rsidP="00C040E9">
            <w:pPr>
              <w:snapToGrid w:val="0"/>
              <w:jc w:val="center"/>
              <w:rPr>
                <w:sz w:val="28"/>
                <w:szCs w:val="28"/>
              </w:rPr>
            </w:pPr>
            <w:r w:rsidRPr="00C040E9">
              <w:rPr>
                <w:rFonts w:ascii="ＭＳ Ｐ明朝" w:hAnsi="ＭＳ Ｐ明朝" w:hint="eastAsia"/>
                <w:sz w:val="28"/>
                <w:szCs w:val="28"/>
              </w:rPr>
              <w:t>木村</w:t>
            </w:r>
            <w:r w:rsidRPr="00C040E9">
              <w:rPr>
                <w:rFonts w:ascii="ＭＳ Ｐ明朝" w:hAnsi="ＭＳ Ｐ明朝"/>
                <w:sz w:val="28"/>
                <w:szCs w:val="28"/>
              </w:rPr>
              <w:t xml:space="preserve"> </w:t>
            </w:r>
            <w:r w:rsidRPr="00C040E9">
              <w:rPr>
                <w:rFonts w:ascii="ＭＳ Ｐ明朝" w:hAnsi="ＭＳ Ｐ明朝" w:hint="eastAsia"/>
                <w:sz w:val="28"/>
                <w:szCs w:val="28"/>
              </w:rPr>
              <w:t>紀穂</w:t>
            </w:r>
          </w:p>
        </w:tc>
        <w:tc>
          <w:tcPr>
            <w:tcW w:w="1559" w:type="dxa"/>
            <w:vAlign w:val="center"/>
          </w:tcPr>
          <w:p w:rsidR="004D2712" w:rsidRPr="00C040E9" w:rsidRDefault="004D2712" w:rsidP="00C040E9">
            <w:pPr>
              <w:snapToGrid w:val="0"/>
              <w:jc w:val="left"/>
              <w:rPr>
                <w:sz w:val="28"/>
                <w:szCs w:val="28"/>
              </w:rPr>
            </w:pPr>
            <w:r w:rsidRPr="00C040E9">
              <w:rPr>
                <w:rFonts w:hint="eastAsia"/>
                <w:sz w:val="28"/>
                <w:szCs w:val="28"/>
              </w:rPr>
              <w:t>茅野市</w:t>
            </w:r>
          </w:p>
        </w:tc>
      </w:tr>
    </w:tbl>
    <w:p w:rsidR="004D2712" w:rsidRPr="001B21DF" w:rsidRDefault="004D2712" w:rsidP="005170DC">
      <w:pPr>
        <w:snapToGrid w:val="0"/>
        <w:rPr>
          <w:sz w:val="28"/>
          <w:szCs w:val="28"/>
        </w:rPr>
      </w:pPr>
    </w:p>
    <w:sectPr w:rsidR="004D2712" w:rsidRPr="001B21DF" w:rsidSect="003F2EFD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12" w:rsidRDefault="004D2712" w:rsidP="00363160">
      <w:r>
        <w:separator/>
      </w:r>
    </w:p>
  </w:endnote>
  <w:endnote w:type="continuationSeparator" w:id="0">
    <w:p w:rsidR="004D2712" w:rsidRDefault="004D2712" w:rsidP="0036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12" w:rsidRDefault="004D2712" w:rsidP="00363160">
      <w:r>
        <w:separator/>
      </w:r>
    </w:p>
  </w:footnote>
  <w:footnote w:type="continuationSeparator" w:id="0">
    <w:p w:rsidR="004D2712" w:rsidRDefault="004D2712" w:rsidP="003631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07"/>
    <w:rsid w:val="00067E66"/>
    <w:rsid w:val="000E7399"/>
    <w:rsid w:val="000E79E2"/>
    <w:rsid w:val="00171E81"/>
    <w:rsid w:val="001B21DF"/>
    <w:rsid w:val="00277E6E"/>
    <w:rsid w:val="003077BD"/>
    <w:rsid w:val="0032729F"/>
    <w:rsid w:val="00341965"/>
    <w:rsid w:val="00363160"/>
    <w:rsid w:val="003A151F"/>
    <w:rsid w:val="003A780C"/>
    <w:rsid w:val="003F2EFD"/>
    <w:rsid w:val="004B35FD"/>
    <w:rsid w:val="004C79DA"/>
    <w:rsid w:val="004D2712"/>
    <w:rsid w:val="005170DC"/>
    <w:rsid w:val="0058589A"/>
    <w:rsid w:val="0058784A"/>
    <w:rsid w:val="005B1744"/>
    <w:rsid w:val="005E1A41"/>
    <w:rsid w:val="006E26CA"/>
    <w:rsid w:val="00734BE6"/>
    <w:rsid w:val="007829B1"/>
    <w:rsid w:val="008220C4"/>
    <w:rsid w:val="00846100"/>
    <w:rsid w:val="00891E07"/>
    <w:rsid w:val="008D08C3"/>
    <w:rsid w:val="00901AA4"/>
    <w:rsid w:val="00936B3A"/>
    <w:rsid w:val="00A21FB6"/>
    <w:rsid w:val="00A427C4"/>
    <w:rsid w:val="00AF3176"/>
    <w:rsid w:val="00B42646"/>
    <w:rsid w:val="00B756C5"/>
    <w:rsid w:val="00BC0EB6"/>
    <w:rsid w:val="00C040E9"/>
    <w:rsid w:val="00C0660B"/>
    <w:rsid w:val="00C21E31"/>
    <w:rsid w:val="00C9675F"/>
    <w:rsid w:val="00CC7E64"/>
    <w:rsid w:val="00CE0E30"/>
    <w:rsid w:val="00D943DE"/>
    <w:rsid w:val="00E024B4"/>
    <w:rsid w:val="00E356FE"/>
    <w:rsid w:val="00E4494B"/>
    <w:rsid w:val="00E87AD2"/>
    <w:rsid w:val="00EC1645"/>
    <w:rsid w:val="00EC2C15"/>
    <w:rsid w:val="00EF4C8D"/>
    <w:rsid w:val="00F30EB6"/>
    <w:rsid w:val="00F779DF"/>
    <w:rsid w:val="00FC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E0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31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1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31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1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2023年度諏訪ユネスコ協会役員（案）</dc:title>
  <dc:subject/>
  <dc:creator>五味　功</dc:creator>
  <cp:keywords/>
  <dc:description/>
  <cp:lastModifiedBy>user</cp:lastModifiedBy>
  <cp:revision>2</cp:revision>
  <cp:lastPrinted>2021-03-30T03:41:00Z</cp:lastPrinted>
  <dcterms:created xsi:type="dcterms:W3CDTF">2023-07-29T12:26:00Z</dcterms:created>
  <dcterms:modified xsi:type="dcterms:W3CDTF">2023-07-29T12:26:00Z</dcterms:modified>
</cp:coreProperties>
</file>